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8214D">
              <w:t>November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8214D">
              <w:t>2016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D8214D" w:rsidP="00D8214D">
            <w:pPr>
              <w:pStyle w:val="Title"/>
            </w:pPr>
            <w:r>
              <w:t>Speech Calendar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D8214D" w:rsidP="00D8214D">
            <w:pPr>
              <w:pStyle w:val="Subtitle"/>
            </w:pPr>
            <w:r>
              <w:t>Please initial each date that Speech practice is completed.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F4EFFC3B77D448C83FF099DCF4ED4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82EEE">
            <w:pPr>
              <w:pStyle w:val="Days"/>
            </w:pPr>
            <w:sdt>
              <w:sdtPr>
                <w:id w:val="8650153"/>
                <w:placeholder>
                  <w:docPart w:val="4DA90FD74E964F2CA76CD939C4434C1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82EEE">
            <w:pPr>
              <w:pStyle w:val="Days"/>
            </w:pPr>
            <w:sdt>
              <w:sdtPr>
                <w:id w:val="-1517691135"/>
                <w:placeholder>
                  <w:docPart w:val="D9D7F9DE5B76468E87D1B086B4DC66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82EEE">
            <w:pPr>
              <w:pStyle w:val="Days"/>
            </w:pPr>
            <w:sdt>
              <w:sdtPr>
                <w:id w:val="-1684429625"/>
                <w:placeholder>
                  <w:docPart w:val="15E473806A3A4D7FA2B6B711D90FABE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82EEE">
            <w:pPr>
              <w:pStyle w:val="Days"/>
            </w:pPr>
            <w:sdt>
              <w:sdtPr>
                <w:id w:val="-1188375605"/>
                <w:placeholder>
                  <w:docPart w:val="45901BB5F1CB4C82B29427C662EBEF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82EEE">
            <w:pPr>
              <w:pStyle w:val="Days"/>
            </w:pPr>
            <w:sdt>
              <w:sdtPr>
                <w:id w:val="1991825489"/>
                <w:placeholder>
                  <w:docPart w:val="33D4C835189C49FFBEC8682491ADBA4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82EEE">
            <w:pPr>
              <w:pStyle w:val="Days"/>
            </w:pPr>
            <w:sdt>
              <w:sdtPr>
                <w:id w:val="115736794"/>
                <w:placeholder>
                  <w:docPart w:val="0CEA810C6A5047BDA81C58D5B195B8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214D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214D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821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214D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21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821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214D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821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821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21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821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214D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821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821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21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821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214D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821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821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214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821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214D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821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821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214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8214D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821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821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821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821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821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821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8214D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821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821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821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821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821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821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8214D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821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821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821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821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821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821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8214D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821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821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21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821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21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821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821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821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21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821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21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821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821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821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21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821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D8214D">
              <w:fldChar w:fldCharType="separate"/>
            </w:r>
            <w:r w:rsidR="00D8214D">
              <w:rPr>
                <w:noProof/>
              </w:rPr>
              <w:instrText>29</w:instrText>
            </w:r>
            <w:r>
              <w:fldChar w:fldCharType="end"/>
            </w:r>
            <w:r w:rsidR="00D8214D">
              <w:fldChar w:fldCharType="separate"/>
            </w:r>
            <w:r w:rsidR="00D821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821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821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21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821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214D">
              <w:rPr>
                <w:noProof/>
              </w:rPr>
              <w:instrText>30</w:instrText>
            </w:r>
            <w:r>
              <w:fldChar w:fldCharType="end"/>
            </w:r>
            <w:r w:rsidR="00D8214D">
              <w:fldChar w:fldCharType="separate"/>
            </w:r>
            <w:r w:rsidR="00D821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821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821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21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821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821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821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821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>
      <w:bookmarkStart w:id="0" w:name="_GoBack"/>
      <w:bookmarkEnd w:id="0"/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EE" w:rsidRDefault="00882EEE">
      <w:pPr>
        <w:spacing w:before="0" w:after="0"/>
      </w:pPr>
      <w:r>
        <w:separator/>
      </w:r>
    </w:p>
  </w:endnote>
  <w:endnote w:type="continuationSeparator" w:id="0">
    <w:p w:rsidR="00882EEE" w:rsidRDefault="00882E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EE" w:rsidRDefault="00882EEE">
      <w:pPr>
        <w:spacing w:before="0" w:after="0"/>
      </w:pPr>
      <w:r>
        <w:separator/>
      </w:r>
    </w:p>
  </w:footnote>
  <w:footnote w:type="continuationSeparator" w:id="0">
    <w:p w:rsidR="00882EEE" w:rsidRDefault="00882E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Start" w:val="11/1/2016"/>
    <w:docVar w:name="ShowDynamicGuides" w:val="1"/>
    <w:docVar w:name="ShowMarginGuides" w:val="0"/>
    <w:docVar w:name="ShowOutlines" w:val="0"/>
    <w:docVar w:name="ShowStaticGuides" w:val="0"/>
  </w:docVars>
  <w:rsids>
    <w:rsidRoot w:val="00D8214D"/>
    <w:rsid w:val="0006779F"/>
    <w:rsid w:val="002F6E35"/>
    <w:rsid w:val="00882EEE"/>
    <w:rsid w:val="009035F5"/>
    <w:rsid w:val="00D8214D"/>
    <w:rsid w:val="00DF32DE"/>
    <w:rsid w:val="00E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45D68B-5A01-4810-BF46-D3F6895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chl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4EFFC3B77D448C83FF099DCF4E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03B1-0D39-4722-8AC9-5B5EA43F0F96}"/>
      </w:docPartPr>
      <w:docPartBody>
        <w:p w:rsidR="00000000" w:rsidRDefault="00CF69E6">
          <w:pPr>
            <w:pStyle w:val="AF4EFFC3B77D448C83FF099DCF4ED4EF"/>
          </w:pPr>
          <w:r>
            <w:t>Sunday</w:t>
          </w:r>
        </w:p>
      </w:docPartBody>
    </w:docPart>
    <w:docPart>
      <w:docPartPr>
        <w:name w:val="4DA90FD74E964F2CA76CD939C443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F302-2335-459A-A4F9-4D1633157553}"/>
      </w:docPartPr>
      <w:docPartBody>
        <w:p w:rsidR="00000000" w:rsidRDefault="00CF69E6">
          <w:pPr>
            <w:pStyle w:val="4DA90FD74E964F2CA76CD939C4434C1E"/>
          </w:pPr>
          <w:r>
            <w:t>Monday</w:t>
          </w:r>
        </w:p>
      </w:docPartBody>
    </w:docPart>
    <w:docPart>
      <w:docPartPr>
        <w:name w:val="D9D7F9DE5B76468E87D1B086B4DC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F3CB-202C-46CD-86B9-AEC76D7D77E8}"/>
      </w:docPartPr>
      <w:docPartBody>
        <w:p w:rsidR="00000000" w:rsidRDefault="00CF69E6">
          <w:pPr>
            <w:pStyle w:val="D9D7F9DE5B76468E87D1B086B4DC66F2"/>
          </w:pPr>
          <w:r>
            <w:t>Tuesday</w:t>
          </w:r>
        </w:p>
      </w:docPartBody>
    </w:docPart>
    <w:docPart>
      <w:docPartPr>
        <w:name w:val="15E473806A3A4D7FA2B6B711D90F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B0F1-A1E5-46F3-AD2F-8FFE41B2D5A0}"/>
      </w:docPartPr>
      <w:docPartBody>
        <w:p w:rsidR="00000000" w:rsidRDefault="00CF69E6">
          <w:pPr>
            <w:pStyle w:val="15E473806A3A4D7FA2B6B711D90FABED"/>
          </w:pPr>
          <w:r>
            <w:t>Wednesday</w:t>
          </w:r>
        </w:p>
      </w:docPartBody>
    </w:docPart>
    <w:docPart>
      <w:docPartPr>
        <w:name w:val="45901BB5F1CB4C82B29427C662EB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10FB-BFB5-4983-8BCC-5598B814B637}"/>
      </w:docPartPr>
      <w:docPartBody>
        <w:p w:rsidR="00000000" w:rsidRDefault="00CF69E6">
          <w:pPr>
            <w:pStyle w:val="45901BB5F1CB4C82B29427C662EBEF2C"/>
          </w:pPr>
          <w:r>
            <w:t>Thursday</w:t>
          </w:r>
        </w:p>
      </w:docPartBody>
    </w:docPart>
    <w:docPart>
      <w:docPartPr>
        <w:name w:val="33D4C835189C49FFBEC8682491AD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4F41-9DB9-4872-B3AF-648213A26482}"/>
      </w:docPartPr>
      <w:docPartBody>
        <w:p w:rsidR="00000000" w:rsidRDefault="00CF69E6">
          <w:pPr>
            <w:pStyle w:val="33D4C835189C49FFBEC8682491ADBA41"/>
          </w:pPr>
          <w:r>
            <w:t>Friday</w:t>
          </w:r>
        </w:p>
      </w:docPartBody>
    </w:docPart>
    <w:docPart>
      <w:docPartPr>
        <w:name w:val="0CEA810C6A5047BDA81C58D5B195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E6A-DEB6-4A84-AF96-4ABCB1778C52}"/>
      </w:docPartPr>
      <w:docPartBody>
        <w:p w:rsidR="00000000" w:rsidRDefault="00CF69E6">
          <w:pPr>
            <w:pStyle w:val="0CEA810C6A5047BDA81C58D5B195B8E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E6"/>
    <w:rsid w:val="00C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E3BDAC29934A4DA62E291BBFBF3012">
    <w:name w:val="CAE3BDAC29934A4DA62E291BBFBF3012"/>
  </w:style>
  <w:style w:type="paragraph" w:customStyle="1" w:styleId="AC23060B41EC492FA23F0692B2CBDB08">
    <w:name w:val="AC23060B41EC492FA23F0692B2CBDB08"/>
  </w:style>
  <w:style w:type="paragraph" w:customStyle="1" w:styleId="AF4EFFC3B77D448C83FF099DCF4ED4EF">
    <w:name w:val="AF4EFFC3B77D448C83FF099DCF4ED4EF"/>
  </w:style>
  <w:style w:type="paragraph" w:customStyle="1" w:styleId="4DA90FD74E964F2CA76CD939C4434C1E">
    <w:name w:val="4DA90FD74E964F2CA76CD939C4434C1E"/>
  </w:style>
  <w:style w:type="paragraph" w:customStyle="1" w:styleId="D9D7F9DE5B76468E87D1B086B4DC66F2">
    <w:name w:val="D9D7F9DE5B76468E87D1B086B4DC66F2"/>
  </w:style>
  <w:style w:type="paragraph" w:customStyle="1" w:styleId="15E473806A3A4D7FA2B6B711D90FABED">
    <w:name w:val="15E473806A3A4D7FA2B6B711D90FABED"/>
  </w:style>
  <w:style w:type="paragraph" w:customStyle="1" w:styleId="45901BB5F1CB4C82B29427C662EBEF2C">
    <w:name w:val="45901BB5F1CB4C82B29427C662EBEF2C"/>
  </w:style>
  <w:style w:type="paragraph" w:customStyle="1" w:styleId="33D4C835189C49FFBEC8682491ADBA41">
    <w:name w:val="33D4C835189C49FFBEC8682491ADBA41"/>
  </w:style>
  <w:style w:type="paragraph" w:customStyle="1" w:styleId="0CEA810C6A5047BDA81C58D5B195B8E7">
    <w:name w:val="0CEA810C6A5047BDA81C58D5B195B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Kuchler</dc:creator>
  <cp:keywords/>
  <dc:description/>
  <cp:lastModifiedBy>Andrea Kuchler</cp:lastModifiedBy>
  <cp:revision>1</cp:revision>
  <dcterms:created xsi:type="dcterms:W3CDTF">2016-11-07T16:55:00Z</dcterms:created>
  <dcterms:modified xsi:type="dcterms:W3CDTF">2016-11-07T16:56:00Z</dcterms:modified>
  <cp:category/>
</cp:coreProperties>
</file>